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5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"/>
        <w:gridCol w:w="21"/>
        <w:gridCol w:w="1565"/>
        <w:gridCol w:w="889"/>
        <w:gridCol w:w="8"/>
        <w:gridCol w:w="1073"/>
        <w:gridCol w:w="535"/>
        <w:gridCol w:w="604"/>
        <w:gridCol w:w="645"/>
        <w:gridCol w:w="356"/>
        <w:gridCol w:w="734"/>
        <w:gridCol w:w="343"/>
        <w:gridCol w:w="351"/>
        <w:gridCol w:w="180"/>
        <w:gridCol w:w="1612"/>
      </w:tblGrid>
      <w:tr w:rsidR="000172E5" w:rsidRPr="00637200" w14:paraId="3C4F895A" w14:textId="77777777" w:rsidTr="00196013">
        <w:trPr>
          <w:trHeight w:val="582"/>
          <w:jc w:val="center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002060"/>
            <w:vAlign w:val="bottom"/>
          </w:tcPr>
          <w:p w14:paraId="555BC2DD" w14:textId="73438855" w:rsidR="000172E5" w:rsidRPr="00637200" w:rsidRDefault="00016165" w:rsidP="00637200">
            <w:pPr>
              <w:pStyle w:val="Heading1"/>
              <w:outlineLvl w:val="0"/>
            </w:pPr>
            <w:r>
              <w:t>Property Info</w:t>
            </w:r>
            <w:r w:rsidR="00016931">
              <w:t>rmation</w:t>
            </w:r>
          </w:p>
        </w:tc>
      </w:tr>
      <w:tr w:rsidR="000172E5" w:rsidRPr="00846B76" w14:paraId="23AC9516" w14:textId="77777777" w:rsidTr="00196013">
        <w:trPr>
          <w:trHeight w:val="545"/>
          <w:jc w:val="center"/>
        </w:trPr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51F34" w14:textId="506AA1CB" w:rsidR="000172E5" w:rsidRPr="00637200" w:rsidRDefault="00016165" w:rsidP="00637200">
            <w:pPr>
              <w:pStyle w:val="NormalIndent"/>
            </w:pPr>
            <w:r>
              <w:t>Name</w:t>
            </w:r>
            <w:r w:rsidR="00016931">
              <w:t>:</w:t>
            </w:r>
          </w:p>
        </w:tc>
        <w:tc>
          <w:tcPr>
            <w:tcW w:w="378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B021B" w14:textId="77777777" w:rsidR="000172E5" w:rsidRPr="00846B76" w:rsidRDefault="000172E5" w:rsidP="00311D4F"/>
        </w:tc>
      </w:tr>
      <w:tr w:rsidR="000172E5" w:rsidRPr="00846B76" w14:paraId="720FDD40" w14:textId="77777777" w:rsidTr="00196013">
        <w:trPr>
          <w:trHeight w:val="545"/>
          <w:jc w:val="center"/>
        </w:trPr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02736" w14:textId="25CDC8BB" w:rsidR="000172E5" w:rsidRPr="00637200" w:rsidRDefault="00016165" w:rsidP="00637200">
            <w:pPr>
              <w:pStyle w:val="NormalIndent"/>
            </w:pPr>
            <w:r>
              <w:t>Website</w:t>
            </w:r>
            <w:r w:rsidR="00016931">
              <w:t>:</w:t>
            </w:r>
          </w:p>
        </w:tc>
        <w:tc>
          <w:tcPr>
            <w:tcW w:w="378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D21A0" w14:textId="77777777" w:rsidR="000172E5" w:rsidRPr="00846B76" w:rsidRDefault="000172E5" w:rsidP="00311D4F"/>
        </w:tc>
      </w:tr>
      <w:tr w:rsidR="000172E5" w:rsidRPr="00846B76" w14:paraId="3A790A7A" w14:textId="77777777" w:rsidTr="00196013">
        <w:trPr>
          <w:trHeight w:val="545"/>
          <w:jc w:val="center"/>
        </w:trPr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7D031" w14:textId="629A7B8F" w:rsidR="000172E5" w:rsidRPr="00637200" w:rsidRDefault="00016931" w:rsidP="00637200">
            <w:pPr>
              <w:pStyle w:val="NormalIndent"/>
            </w:pPr>
            <w:r>
              <w:t>Phone:</w:t>
            </w:r>
          </w:p>
        </w:tc>
        <w:tc>
          <w:tcPr>
            <w:tcW w:w="16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AD006" w14:textId="77777777" w:rsidR="000172E5" w:rsidRPr="00846B76" w:rsidRDefault="000172E5" w:rsidP="00311D4F"/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B696B" w14:textId="5B82FDAE" w:rsidR="000172E5" w:rsidRDefault="00016931" w:rsidP="00016931">
            <w:pPr>
              <w:jc w:val="center"/>
            </w:pPr>
            <w:r>
              <w:t>Fax:</w:t>
            </w:r>
          </w:p>
        </w:tc>
        <w:tc>
          <w:tcPr>
            <w:tcW w:w="12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815CB" w14:textId="77777777" w:rsidR="000172E5" w:rsidRPr="00846B76" w:rsidRDefault="000172E5" w:rsidP="00311D4F"/>
        </w:tc>
      </w:tr>
      <w:tr w:rsidR="00016931" w:rsidRPr="00846B76" w14:paraId="0CA7D171" w14:textId="77777777" w:rsidTr="00196013">
        <w:trPr>
          <w:trHeight w:val="545"/>
          <w:jc w:val="center"/>
        </w:trPr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3BC5E" w14:textId="4B4AE928" w:rsidR="00016931" w:rsidRPr="00637200" w:rsidRDefault="00016931" w:rsidP="00637200">
            <w:pPr>
              <w:pStyle w:val="NormalIndent"/>
            </w:pPr>
            <w:r>
              <w:t>If Seasonal:</w:t>
            </w: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5D0ED" w14:textId="13DF816B" w:rsidR="00016931" w:rsidRPr="00846B76" w:rsidRDefault="00016931" w:rsidP="00016931">
            <w:pPr>
              <w:jc w:val="both"/>
            </w:pPr>
            <w:r>
              <w:t>Open Date: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07D9E" w14:textId="29CED9CA" w:rsidR="00016931" w:rsidRPr="00846B76" w:rsidRDefault="00016931" w:rsidP="00311D4F"/>
        </w:tc>
        <w:tc>
          <w:tcPr>
            <w:tcW w:w="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CC2D2" w14:textId="0074B034" w:rsidR="00016931" w:rsidRPr="00846B76" w:rsidRDefault="00016931" w:rsidP="00016931">
            <w:r>
              <w:t>Closed Date: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E3804" w14:textId="2D407D89" w:rsidR="00016931" w:rsidRPr="00846B76" w:rsidRDefault="00016931" w:rsidP="00311D4F"/>
        </w:tc>
      </w:tr>
      <w:tr w:rsidR="00016165" w:rsidRPr="00846B76" w14:paraId="556FB8B2" w14:textId="77777777" w:rsidTr="00196013">
        <w:trPr>
          <w:trHeight w:val="54"/>
          <w:jc w:val="center"/>
        </w:trPr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AE156" w14:textId="1B48EF48" w:rsidR="00016165" w:rsidRPr="00016165" w:rsidRDefault="00016165" w:rsidP="00016165">
            <w:pPr>
              <w:jc w:val="center"/>
              <w:rPr>
                <w:b/>
              </w:rPr>
            </w:pPr>
            <w:r>
              <w:rPr>
                <w:b/>
              </w:rPr>
              <w:t>Address 1:</w:t>
            </w:r>
          </w:p>
        </w:tc>
        <w:tc>
          <w:tcPr>
            <w:tcW w:w="378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0B014" w14:textId="2118567E" w:rsidR="00016165" w:rsidRPr="00016165" w:rsidRDefault="00016165" w:rsidP="00016165">
            <w:pPr>
              <w:jc w:val="center"/>
              <w:rPr>
                <w:b/>
              </w:rPr>
            </w:pPr>
          </w:p>
        </w:tc>
      </w:tr>
      <w:tr w:rsidR="00016165" w:rsidRPr="00846B76" w14:paraId="25B53605" w14:textId="77777777" w:rsidTr="00196013">
        <w:trPr>
          <w:trHeight w:val="54"/>
          <w:jc w:val="center"/>
        </w:trPr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D3554" w14:textId="75E5AC2F" w:rsidR="00016165" w:rsidRPr="00016165" w:rsidRDefault="00016165" w:rsidP="00016165">
            <w:pPr>
              <w:jc w:val="center"/>
              <w:rPr>
                <w:b/>
              </w:rPr>
            </w:pPr>
            <w:r>
              <w:rPr>
                <w:b/>
              </w:rPr>
              <w:t>Address 2:</w:t>
            </w:r>
          </w:p>
        </w:tc>
        <w:tc>
          <w:tcPr>
            <w:tcW w:w="378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5B248" w14:textId="50239AF9" w:rsidR="00016165" w:rsidRPr="00016165" w:rsidRDefault="00016165" w:rsidP="00016165">
            <w:pPr>
              <w:jc w:val="center"/>
              <w:rPr>
                <w:b/>
              </w:rPr>
            </w:pPr>
          </w:p>
        </w:tc>
      </w:tr>
      <w:tr w:rsidR="00016165" w:rsidRPr="00846B76" w14:paraId="1D58D37D" w14:textId="77777777" w:rsidTr="00196013">
        <w:trPr>
          <w:trHeight w:val="54"/>
          <w:jc w:val="center"/>
        </w:trPr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F421D" w14:textId="17987590" w:rsidR="00016165" w:rsidRPr="00016165" w:rsidRDefault="00016165" w:rsidP="006145D8">
            <w:pPr>
              <w:rPr>
                <w:b/>
              </w:rPr>
            </w:pPr>
            <w:r>
              <w:rPr>
                <w:b/>
              </w:rPr>
              <w:t>City</w:t>
            </w:r>
            <w:r w:rsidR="00016931">
              <w:rPr>
                <w:b/>
              </w:rPr>
              <w:t>: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83811" w14:textId="77777777" w:rsidR="00016165" w:rsidRPr="00016165" w:rsidRDefault="00016165" w:rsidP="006145D8">
            <w:pPr>
              <w:rPr>
                <w:b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B9C5F" w14:textId="4EE2D168" w:rsidR="00016165" w:rsidRPr="00016165" w:rsidRDefault="00016165" w:rsidP="006145D8">
            <w:pPr>
              <w:rPr>
                <w:b/>
              </w:rPr>
            </w:pPr>
            <w:r>
              <w:rPr>
                <w:b/>
              </w:rPr>
              <w:t>State</w:t>
            </w:r>
            <w:r w:rsidR="00016931">
              <w:rPr>
                <w:b/>
              </w:rPr>
              <w:t>:</w:t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ACB31" w14:textId="77777777" w:rsidR="00016165" w:rsidRPr="00016165" w:rsidRDefault="00016165" w:rsidP="006145D8">
            <w:pPr>
              <w:rPr>
                <w:b/>
              </w:rPr>
            </w:pP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1F92E" w14:textId="6E885BAE" w:rsidR="00016165" w:rsidRPr="00016165" w:rsidRDefault="00016165" w:rsidP="006145D8">
            <w:pPr>
              <w:rPr>
                <w:b/>
              </w:rPr>
            </w:pPr>
            <w:r>
              <w:rPr>
                <w:b/>
              </w:rPr>
              <w:t>Zip Code</w:t>
            </w:r>
            <w:r w:rsidR="00016931">
              <w:rPr>
                <w:b/>
              </w:rPr>
              <w:t>: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B2BB6" w14:textId="2B72A060" w:rsidR="00016165" w:rsidRPr="00016165" w:rsidRDefault="00016165" w:rsidP="006145D8">
            <w:pPr>
              <w:rPr>
                <w:b/>
              </w:rPr>
            </w:pPr>
          </w:p>
        </w:tc>
      </w:tr>
      <w:tr w:rsidR="00016165" w:rsidRPr="00846B76" w14:paraId="23928F21" w14:textId="77777777" w:rsidTr="00196013">
        <w:trPr>
          <w:trHeight w:val="54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F49204" w14:textId="77777777" w:rsidR="00016165" w:rsidRPr="00846B76" w:rsidRDefault="00016165" w:rsidP="006145D8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016165" w:rsidRPr="00846B76" w14:paraId="1220D2C3" w14:textId="77777777" w:rsidTr="00196013">
        <w:trPr>
          <w:trHeight w:val="54"/>
          <w:jc w:val="center"/>
        </w:trPr>
        <w:tc>
          <w:tcPr>
            <w:tcW w:w="5000" w:type="pct"/>
            <w:gridSpan w:val="15"/>
            <w:shd w:val="clear" w:color="auto" w:fill="auto"/>
            <w:vAlign w:val="bottom"/>
          </w:tcPr>
          <w:p w14:paraId="65373609" w14:textId="77777777" w:rsidR="00016165" w:rsidRPr="00846B76" w:rsidRDefault="00016165" w:rsidP="006145D8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0172E5" w:rsidRPr="00846B76" w14:paraId="2E817030" w14:textId="77777777" w:rsidTr="00196013">
        <w:trPr>
          <w:trHeight w:val="582"/>
          <w:jc w:val="center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002060"/>
            <w:vAlign w:val="bottom"/>
          </w:tcPr>
          <w:p w14:paraId="4D897CB1" w14:textId="5938A628" w:rsidR="000172E5" w:rsidRPr="00846B76" w:rsidRDefault="00016931" w:rsidP="00637200">
            <w:pPr>
              <w:pStyle w:val="Heading1"/>
              <w:outlineLvl w:val="0"/>
            </w:pPr>
            <w:r>
              <w:t>Owner Information</w:t>
            </w:r>
          </w:p>
        </w:tc>
      </w:tr>
      <w:tr w:rsidR="000172E5" w:rsidRPr="00846B76" w14:paraId="5EF56340" w14:textId="77777777" w:rsidTr="00196013">
        <w:trPr>
          <w:trHeight w:val="545"/>
          <w:jc w:val="center"/>
        </w:trPr>
        <w:sdt>
          <w:sdtPr>
            <w:id w:val="-2047821762"/>
            <w:placeholder>
              <w:docPart w:val="6E2907F141A4482D97F423D149AADC61"/>
            </w:placeholder>
            <w:temporary/>
            <w:showingPlcHdr/>
          </w:sdtPr>
          <w:sdtEndPr/>
          <w:sdtContent>
            <w:tc>
              <w:tcPr>
                <w:tcW w:w="1216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6B9ABC4" w14:textId="77777777" w:rsidR="000172E5" w:rsidRPr="00846B76" w:rsidRDefault="007147D7" w:rsidP="00311D4F">
                <w:pPr>
                  <w:pStyle w:val="NormalIndent"/>
                </w:pPr>
                <w:r w:rsidRPr="006145D8">
                  <w:t>First Name</w:t>
                </w:r>
              </w:p>
            </w:tc>
          </w:sdtContent>
        </w:sdt>
        <w:tc>
          <w:tcPr>
            <w:tcW w:w="378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F5F3D" w14:textId="77777777" w:rsidR="000172E5" w:rsidRPr="00846B76" w:rsidRDefault="000172E5" w:rsidP="00311D4F"/>
        </w:tc>
      </w:tr>
      <w:tr w:rsidR="000172E5" w:rsidRPr="00846B76" w14:paraId="3368601A" w14:textId="77777777" w:rsidTr="00196013">
        <w:trPr>
          <w:trHeight w:val="545"/>
          <w:jc w:val="center"/>
        </w:trPr>
        <w:sdt>
          <w:sdtPr>
            <w:id w:val="-1368443858"/>
            <w:placeholder>
              <w:docPart w:val="01CD2A38E89C4E90968839A73EC290AC"/>
            </w:placeholder>
            <w:temporary/>
            <w:showingPlcHdr/>
          </w:sdtPr>
          <w:sdtEndPr/>
          <w:sdtContent>
            <w:tc>
              <w:tcPr>
                <w:tcW w:w="1216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6ED8205" w14:textId="77777777" w:rsidR="000172E5" w:rsidRPr="00846B76" w:rsidRDefault="007147D7" w:rsidP="00311D4F">
                <w:pPr>
                  <w:pStyle w:val="NormalIndent"/>
                </w:pPr>
                <w:r w:rsidRPr="006145D8">
                  <w:t>Last Name</w:t>
                </w:r>
              </w:p>
            </w:tc>
          </w:sdtContent>
        </w:sdt>
        <w:tc>
          <w:tcPr>
            <w:tcW w:w="378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19F47" w14:textId="77777777" w:rsidR="000172E5" w:rsidRPr="00846B76" w:rsidRDefault="000172E5" w:rsidP="00311D4F"/>
        </w:tc>
      </w:tr>
      <w:tr w:rsidR="000172E5" w:rsidRPr="00846B76" w14:paraId="5C3887AF" w14:textId="77777777" w:rsidTr="00196013">
        <w:trPr>
          <w:trHeight w:val="545"/>
          <w:jc w:val="center"/>
        </w:trPr>
        <w:sdt>
          <w:sdtPr>
            <w:id w:val="-201941420"/>
            <w:placeholder>
              <w:docPart w:val="FF2FA77F2B484034841F6A4651BAD597"/>
            </w:placeholder>
            <w:temporary/>
            <w:showingPlcHdr/>
          </w:sdtPr>
          <w:sdtEndPr/>
          <w:sdtContent>
            <w:tc>
              <w:tcPr>
                <w:tcW w:w="1216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63BA235" w14:textId="77777777" w:rsidR="000172E5" w:rsidRPr="00846B76" w:rsidRDefault="007147D7" w:rsidP="00311D4F">
                <w:pPr>
                  <w:pStyle w:val="NormalIndent"/>
                </w:pPr>
                <w:r w:rsidRPr="006145D8">
                  <w:t>Cell Phone</w:t>
                </w:r>
              </w:p>
            </w:tc>
          </w:sdtContent>
        </w:sdt>
        <w:tc>
          <w:tcPr>
            <w:tcW w:w="16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AA025" w14:textId="77777777" w:rsidR="000172E5" w:rsidRPr="00846B76" w:rsidRDefault="000172E5" w:rsidP="00311D4F"/>
        </w:tc>
        <w:sdt>
          <w:sdtPr>
            <w:id w:val="-448942189"/>
            <w:placeholder>
              <w:docPart w:val="5EECFEEA1AAD4DC186EFFF98B24B77AD"/>
            </w:placeholder>
            <w:temporary/>
            <w:showingPlcHdr/>
          </w:sdtPr>
          <w:sdtEndPr/>
          <w:sdtContent>
            <w:tc>
              <w:tcPr>
                <w:tcW w:w="896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06EA3EE" w14:textId="77777777" w:rsidR="000172E5" w:rsidRPr="00846B76" w:rsidRDefault="007147D7" w:rsidP="00637200">
                <w:r w:rsidRPr="006145D8">
                  <w:t>Work Phone</w:t>
                </w:r>
              </w:p>
            </w:tc>
          </w:sdtContent>
        </w:sdt>
        <w:tc>
          <w:tcPr>
            <w:tcW w:w="12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397EE" w14:textId="77777777" w:rsidR="000172E5" w:rsidRPr="00846B76" w:rsidRDefault="000172E5" w:rsidP="00311D4F"/>
        </w:tc>
      </w:tr>
      <w:tr w:rsidR="000172E5" w:rsidRPr="00846B76" w14:paraId="246BF154" w14:textId="77777777" w:rsidTr="00196013">
        <w:trPr>
          <w:trHeight w:val="545"/>
          <w:jc w:val="center"/>
        </w:trPr>
        <w:sdt>
          <w:sdtPr>
            <w:id w:val="-1359804501"/>
            <w:placeholder>
              <w:docPart w:val="EA93576247524BCBBE77FE5BEA46401B"/>
            </w:placeholder>
            <w:temporary/>
            <w:showingPlcHdr/>
          </w:sdtPr>
          <w:sdtEndPr/>
          <w:sdtContent>
            <w:tc>
              <w:tcPr>
                <w:tcW w:w="1216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FBA3916" w14:textId="77777777" w:rsidR="000172E5" w:rsidRPr="00846B76" w:rsidRDefault="007147D7" w:rsidP="00311D4F">
                <w:pPr>
                  <w:pStyle w:val="NormalIndent"/>
                </w:pPr>
                <w:r w:rsidRPr="0086491E">
                  <w:rPr>
                    <w:highlight w:val="yellow"/>
                  </w:rPr>
                  <w:t>Email</w:t>
                </w:r>
              </w:p>
            </w:tc>
          </w:sdtContent>
        </w:sdt>
        <w:tc>
          <w:tcPr>
            <w:tcW w:w="378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CEC24" w14:textId="77777777" w:rsidR="000172E5" w:rsidRPr="00846B76" w:rsidRDefault="000172E5" w:rsidP="00311D4F"/>
        </w:tc>
      </w:tr>
      <w:tr w:rsidR="00016931" w:rsidRPr="00846B76" w14:paraId="3318AA72" w14:textId="77777777" w:rsidTr="00196013">
        <w:trPr>
          <w:trHeight w:val="545"/>
          <w:jc w:val="center"/>
        </w:trPr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72E80" w14:textId="78BAB940" w:rsidR="00016931" w:rsidRPr="00016931" w:rsidRDefault="00016931" w:rsidP="00016931">
            <w:pPr>
              <w:jc w:val="center"/>
              <w:rPr>
                <w:b/>
              </w:rPr>
            </w:pPr>
            <w:r>
              <w:rPr>
                <w:b/>
              </w:rPr>
              <w:t>Address 1:</w:t>
            </w:r>
          </w:p>
        </w:tc>
        <w:tc>
          <w:tcPr>
            <w:tcW w:w="378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FDE1B" w14:textId="77777777" w:rsidR="00016931" w:rsidRPr="00016931" w:rsidRDefault="00016931" w:rsidP="0001693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16931" w:rsidRPr="00846B76" w14:paraId="573C376B" w14:textId="77777777" w:rsidTr="00196013">
        <w:trPr>
          <w:trHeight w:val="545"/>
          <w:jc w:val="center"/>
        </w:trPr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E7174" w14:textId="34FFAE8B" w:rsidR="00016931" w:rsidRPr="00016931" w:rsidRDefault="00016931" w:rsidP="0001693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Address 2:</w:t>
            </w:r>
          </w:p>
        </w:tc>
        <w:tc>
          <w:tcPr>
            <w:tcW w:w="378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32CD8" w14:textId="77777777" w:rsidR="00016931" w:rsidRPr="00016931" w:rsidRDefault="00016931" w:rsidP="0001693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16931" w:rsidRPr="00846B76" w14:paraId="15D9A03D" w14:textId="77777777" w:rsidTr="00196013">
        <w:trPr>
          <w:trHeight w:val="545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27C0D" w14:textId="77777777" w:rsidR="00016931" w:rsidRPr="00016931" w:rsidRDefault="00016931" w:rsidP="0001693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b/>
              </w:rPr>
              <w:t>City:</w:t>
            </w:r>
          </w:p>
        </w:tc>
        <w:tc>
          <w:tcPr>
            <w:tcW w:w="1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74B3B" w14:textId="0EB60B6A" w:rsidR="00016931" w:rsidRPr="00016931" w:rsidRDefault="00016931" w:rsidP="0001693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3168A" w14:textId="42CB5CDB" w:rsidR="00016931" w:rsidRPr="00016931" w:rsidRDefault="00016931" w:rsidP="0001693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b/>
              </w:rPr>
              <w:t>State:</w:t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44E86" w14:textId="77777777" w:rsidR="00016931" w:rsidRPr="00016931" w:rsidRDefault="00016931" w:rsidP="0001693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552D4" w14:textId="53CF95C5" w:rsidR="00016931" w:rsidRPr="00016931" w:rsidRDefault="00016931" w:rsidP="0001693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Zip Code: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C1C61" w14:textId="2E40C144" w:rsidR="00016931" w:rsidRPr="00016931" w:rsidRDefault="00016931" w:rsidP="0001693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16931" w:rsidRPr="00846B76" w14:paraId="2ABF4D37" w14:textId="77777777" w:rsidTr="00196013">
        <w:trPr>
          <w:trHeight w:val="545"/>
          <w:jc w:val="center"/>
        </w:trPr>
        <w:tc>
          <w:tcPr>
            <w:tcW w:w="1216" w:type="pct"/>
            <w:gridSpan w:val="3"/>
            <w:tcBorders>
              <w:top w:val="single" w:sz="4" w:space="0" w:color="auto"/>
            </w:tcBorders>
            <w:vAlign w:val="bottom"/>
          </w:tcPr>
          <w:p w14:paraId="499AA8C9" w14:textId="77777777" w:rsidR="00016931" w:rsidRDefault="00016931" w:rsidP="00637200"/>
        </w:tc>
        <w:tc>
          <w:tcPr>
            <w:tcW w:w="3784" w:type="pct"/>
            <w:gridSpan w:val="12"/>
            <w:tcBorders>
              <w:top w:val="single" w:sz="4" w:space="0" w:color="auto"/>
            </w:tcBorders>
            <w:vAlign w:val="bottom"/>
          </w:tcPr>
          <w:p w14:paraId="4D49FEC3" w14:textId="77777777" w:rsidR="00016931" w:rsidRPr="00846B76" w:rsidRDefault="00016931" w:rsidP="00637200"/>
        </w:tc>
      </w:tr>
      <w:tr w:rsidR="00016931" w:rsidRPr="00846B76" w14:paraId="07FBF824" w14:textId="77777777" w:rsidTr="00196013">
        <w:trPr>
          <w:trHeight w:val="545"/>
          <w:jc w:val="center"/>
        </w:trPr>
        <w:tc>
          <w:tcPr>
            <w:tcW w:w="1216" w:type="pct"/>
            <w:gridSpan w:val="3"/>
            <w:vAlign w:val="bottom"/>
          </w:tcPr>
          <w:p w14:paraId="11CED2AC" w14:textId="77777777" w:rsidR="00016931" w:rsidRDefault="00016931" w:rsidP="00637200"/>
        </w:tc>
        <w:tc>
          <w:tcPr>
            <w:tcW w:w="3784" w:type="pct"/>
            <w:gridSpan w:val="12"/>
            <w:vAlign w:val="bottom"/>
          </w:tcPr>
          <w:p w14:paraId="4674C024" w14:textId="77777777" w:rsidR="00016931" w:rsidRPr="00846B76" w:rsidRDefault="00016931" w:rsidP="00637200"/>
        </w:tc>
      </w:tr>
      <w:tr w:rsidR="000172E5" w:rsidRPr="00846B76" w14:paraId="0BF4656E" w14:textId="77777777" w:rsidTr="00196013">
        <w:trPr>
          <w:trHeight w:val="545"/>
          <w:jc w:val="center"/>
        </w:trPr>
        <w:tc>
          <w:tcPr>
            <w:tcW w:w="3894" w:type="pct"/>
            <w:gridSpan w:val="12"/>
            <w:vAlign w:val="bottom"/>
          </w:tcPr>
          <w:p w14:paraId="58E50652" w14:textId="63D813B0" w:rsidR="000172E5" w:rsidRPr="00846B76" w:rsidRDefault="00445517" w:rsidP="00637200">
            <w:r>
              <w:lastRenderedPageBreak/>
              <w:t>1% Tax is due quarterly</w:t>
            </w:r>
            <w:r w:rsidR="000709D1">
              <w:t xml:space="preserve"> to Ideal Township</w:t>
            </w:r>
            <w:r>
              <w:t xml:space="preserve"> </w:t>
            </w:r>
          </w:p>
        </w:tc>
        <w:tc>
          <w:tcPr>
            <w:tcW w:w="1106" w:type="pct"/>
            <w:gridSpan w:val="3"/>
            <w:vAlign w:val="bottom"/>
          </w:tcPr>
          <w:p w14:paraId="65306089" w14:textId="77777777" w:rsidR="000172E5" w:rsidRPr="00846B76" w:rsidRDefault="000172E5" w:rsidP="00637200"/>
        </w:tc>
      </w:tr>
    </w:tbl>
    <w:p w14:paraId="39E3D187" w14:textId="1384CAF5" w:rsidR="000172E5" w:rsidRPr="0006568A" w:rsidRDefault="000172E5" w:rsidP="00637200"/>
    <w:sectPr w:rsidR="000172E5" w:rsidRPr="0006568A" w:rsidSect="006145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64256" w14:textId="77777777" w:rsidR="004B3B61" w:rsidRDefault="004B3B61" w:rsidP="000172E5">
      <w:pPr>
        <w:spacing w:after="0" w:line="240" w:lineRule="auto"/>
      </w:pPr>
      <w:r>
        <w:separator/>
      </w:r>
    </w:p>
  </w:endnote>
  <w:endnote w:type="continuationSeparator" w:id="0">
    <w:p w14:paraId="795FC127" w14:textId="77777777" w:rsidR="004B3B61" w:rsidRDefault="004B3B61" w:rsidP="0001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gency FB">
    <w:altName w:val="Acumin Pro Bold Ital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9C714" w14:textId="77777777" w:rsidR="00233074" w:rsidRDefault="0023307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AA4CE" w14:textId="77777777" w:rsidR="00233074" w:rsidRDefault="0023307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23CE0" w14:textId="77777777" w:rsidR="00233074" w:rsidRDefault="002330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CDCA3" w14:textId="77777777" w:rsidR="004B3B61" w:rsidRDefault="004B3B61" w:rsidP="000172E5">
      <w:pPr>
        <w:spacing w:after="0" w:line="240" w:lineRule="auto"/>
      </w:pPr>
      <w:r>
        <w:separator/>
      </w:r>
    </w:p>
  </w:footnote>
  <w:footnote w:type="continuationSeparator" w:id="0">
    <w:p w14:paraId="3A6CA168" w14:textId="77777777" w:rsidR="004B3B61" w:rsidRDefault="004B3B61" w:rsidP="0001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B406E" w14:textId="77777777" w:rsidR="00233074" w:rsidRDefault="0023307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860"/>
      <w:gridCol w:w="4716"/>
    </w:tblGrid>
    <w:tr w:rsidR="00B337A2" w:rsidRPr="00637200" w14:paraId="027915ED" w14:textId="77777777" w:rsidTr="00384B05">
      <w:trPr>
        <w:trHeight w:val="990"/>
      </w:trPr>
      <w:tc>
        <w:tcPr>
          <w:tcW w:w="1350" w:type="dxa"/>
          <w:vAlign w:val="center"/>
        </w:tcPr>
        <w:p w14:paraId="07293BFA" w14:textId="0AECABCE" w:rsidR="00B337A2" w:rsidRPr="00637200" w:rsidRDefault="000709D1" w:rsidP="00637200">
          <w:pPr>
            <w:pStyle w:val="Header"/>
          </w:pPr>
          <w:bookmarkStart w:id="0" w:name="_GoBack"/>
          <w:r w:rsidRPr="000709D1">
            <w:rPr>
              <w:noProof/>
            </w:rPr>
            <w:drawing>
              <wp:inline distT="0" distB="0" distL="0" distR="0" wp14:anchorId="3530CC74" wp14:editId="0923FCB0">
                <wp:extent cx="2948940" cy="92129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hitefish Chain of Lak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8940" cy="921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8000" w:type="dxa"/>
          <w:vAlign w:val="center"/>
        </w:tcPr>
        <w:p w14:paraId="53EE928D" w14:textId="2E50B4A8" w:rsidR="00B337A2" w:rsidRPr="000709D1" w:rsidRDefault="00016165" w:rsidP="00637200">
          <w:pPr>
            <w:pStyle w:val="Header"/>
            <w:rPr>
              <w:rFonts w:ascii="Agency FB" w:hAnsi="Agency FB"/>
              <w:sz w:val="40"/>
              <w:szCs w:val="40"/>
            </w:rPr>
          </w:pPr>
          <w:r w:rsidRPr="000709D1">
            <w:rPr>
              <w:rFonts w:ascii="Agency FB" w:hAnsi="Agency FB"/>
              <w:color w:val="0F3B59" w:themeColor="accent1" w:themeShade="BF"/>
              <w:sz w:val="40"/>
              <w:szCs w:val="40"/>
            </w:rPr>
            <w:t>Whitefish Area Lodging Association Membership Application</w:t>
          </w:r>
        </w:p>
      </w:tc>
    </w:tr>
  </w:tbl>
  <w:p w14:paraId="7A4ACB62" w14:textId="77777777" w:rsidR="000172E5" w:rsidRPr="00311D4F" w:rsidRDefault="000172E5" w:rsidP="00311D4F">
    <w:pPr>
      <w:pStyle w:val="NoSpacing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DBC12" w14:textId="77777777" w:rsidR="00233074" w:rsidRDefault="0023307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04A9"/>
    <w:multiLevelType w:val="multilevel"/>
    <w:tmpl w:val="94202E8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C9B2DBC"/>
    <w:multiLevelType w:val="multilevel"/>
    <w:tmpl w:val="12C6B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">
    <w:nsid w:val="1F467E80"/>
    <w:multiLevelType w:val="multilevel"/>
    <w:tmpl w:val="C954417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color w:val="A6A6A6" w:themeColor="background1" w:themeShade="A6"/>
        <w:sz w:val="54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Calibri" w:hAnsi="Calibri" w:hint="default"/>
        <w:color w:val="FFFFFF" w:themeColor="background1"/>
        <w:sz w:val="40"/>
      </w:rPr>
    </w:lvl>
    <w:lvl w:ilvl="2">
      <w:start w:val="1"/>
      <w:numFmt w:val="decimal"/>
      <w:suff w:val="space"/>
      <w:lvlText w:val="%3.%2"/>
      <w:lvlJc w:val="left"/>
      <w:pPr>
        <w:ind w:left="360" w:hanging="360"/>
      </w:pPr>
      <w:rPr>
        <w:rFonts w:ascii="Calibri" w:hAnsi="Calibri" w:hint="default"/>
        <w:b w:val="0"/>
        <w:i w:val="0"/>
        <w:color w:val="694A77"/>
        <w:sz w:val="27"/>
      </w:rPr>
    </w:lvl>
    <w:lvl w:ilvl="3">
      <w:start w:val="1"/>
      <w:numFmt w:val="decimal"/>
      <w:lvlText w:val="%4."/>
      <w:lvlJc w:val="left"/>
      <w:pPr>
        <w:ind w:left="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3">
    <w:nsid w:val="22F25166"/>
    <w:multiLevelType w:val="multilevel"/>
    <w:tmpl w:val="F3D4D53A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abstractNum w:abstractNumId="4">
    <w:nsid w:val="2E7320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F494A10"/>
    <w:multiLevelType w:val="multilevel"/>
    <w:tmpl w:val="9416AEE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14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1440"/>
      </w:pPr>
      <w:rPr>
        <w:rFonts w:hint="default"/>
      </w:rPr>
    </w:lvl>
  </w:abstractNum>
  <w:abstractNum w:abstractNumId="6">
    <w:nsid w:val="3A92381A"/>
    <w:multiLevelType w:val="multilevel"/>
    <w:tmpl w:val="5B46DE06"/>
    <w:lvl w:ilvl="0">
      <w:start w:val="1"/>
      <w:numFmt w:val="decimal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7">
    <w:nsid w:val="3CD736A9"/>
    <w:multiLevelType w:val="hybridMultilevel"/>
    <w:tmpl w:val="7F9E40B2"/>
    <w:lvl w:ilvl="0" w:tplc="55D89DD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A39EA"/>
    <w:multiLevelType w:val="multilevel"/>
    <w:tmpl w:val="4502D284"/>
    <w:lvl w:ilvl="0">
      <w:start w:val="1"/>
      <w:numFmt w:val="upperLetter"/>
      <w:lvlText w:val="Appendix %1"/>
      <w:lvlJc w:val="left"/>
      <w:pPr>
        <w:ind w:left="720" w:hanging="72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A6A6A6" w:themeColor="background1" w:themeShade="A6"/>
        <w:spacing w:val="0"/>
        <w:kern w:val="0"/>
        <w:position w:val="0"/>
        <w:sz w:val="5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9">
    <w:nsid w:val="3F417264"/>
    <w:multiLevelType w:val="multilevel"/>
    <w:tmpl w:val="AD3EB96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color w:val="FFFFFF" w:themeColor="background1"/>
      </w:rPr>
    </w:lvl>
    <w:lvl w:ilvl="2">
      <w:start w:val="1"/>
      <w:numFmt w:val="decimal"/>
      <w:suff w:val="space"/>
      <w:lvlText w:val="%1.%2.%3"/>
      <w:lvlJc w:val="left"/>
      <w:pPr>
        <w:ind w:left="360" w:firstLine="0"/>
      </w:pPr>
      <w:rPr>
        <w:rFonts w:hint="default"/>
        <w:color w:val="694A77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0">
    <w:nsid w:val="450C11A6"/>
    <w:multiLevelType w:val="multilevel"/>
    <w:tmpl w:val="4FDC023C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Calibri" w:hAnsi="Calibri" w:hint="default"/>
        <w:color w:val="694A77"/>
      </w:rPr>
    </w:lvl>
    <w:lvl w:ilvl="1">
      <w:start w:val="1"/>
      <w:numFmt w:val="decimal"/>
      <w:lvlRestart w:val="0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</w:rPr>
    </w:lvl>
  </w:abstractNum>
  <w:abstractNum w:abstractNumId="11">
    <w:nsid w:val="46031A62"/>
    <w:multiLevelType w:val="hybridMultilevel"/>
    <w:tmpl w:val="435EC6D6"/>
    <w:lvl w:ilvl="0" w:tplc="B8DA0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47022"/>
    <w:multiLevelType w:val="multilevel"/>
    <w:tmpl w:val="400A361E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3">
    <w:nsid w:val="48E40A21"/>
    <w:multiLevelType w:val="multilevel"/>
    <w:tmpl w:val="0A165832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4">
    <w:nsid w:val="4BE43FD4"/>
    <w:multiLevelType w:val="hybridMultilevel"/>
    <w:tmpl w:val="0968208E"/>
    <w:lvl w:ilvl="0" w:tplc="AB6A85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D4913"/>
    <w:multiLevelType w:val="hybridMultilevel"/>
    <w:tmpl w:val="F976AB8C"/>
    <w:lvl w:ilvl="0" w:tplc="339A1B1A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C2D0536C">
      <w:start w:val="1"/>
      <w:numFmt w:val="decimal"/>
      <w:pStyle w:val="NumberedList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F7B0E"/>
    <w:multiLevelType w:val="multilevel"/>
    <w:tmpl w:val="4BBE41AE"/>
    <w:lvl w:ilvl="0">
      <w:start w:val="1"/>
      <w:numFmt w:val="decimal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6B475408"/>
    <w:multiLevelType w:val="multilevel"/>
    <w:tmpl w:val="DA187C88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lvlRestart w:val="0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C247C33"/>
    <w:multiLevelType w:val="hybridMultilevel"/>
    <w:tmpl w:val="29CCFE44"/>
    <w:lvl w:ilvl="0" w:tplc="D04687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614CB7"/>
    <w:multiLevelType w:val="multilevel"/>
    <w:tmpl w:val="B96E5C3A"/>
    <w:lvl w:ilvl="0">
      <w:start w:val="5"/>
      <w:numFmt w:val="decimal"/>
      <w:lvlText w:val="%1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ascii="Calibri" w:eastAsia="Calibri" w:hAnsi="Calibri" w:cs="Calibri" w:hint="default"/>
        <w:b/>
        <w:bCs/>
        <w:color w:val="694A77"/>
        <w:spacing w:val="-3"/>
        <w:w w:val="100"/>
        <w:sz w:val="32"/>
        <w:szCs w:val="32"/>
      </w:rPr>
    </w:lvl>
    <w:lvl w:ilvl="2">
      <w:numFmt w:val="bullet"/>
      <w:lvlText w:val="•"/>
      <w:lvlJc w:val="left"/>
      <w:pPr>
        <w:ind w:left="1068" w:hanging="228"/>
      </w:pPr>
      <w:rPr>
        <w:rFonts w:ascii="Calibri" w:eastAsia="Calibri" w:hAnsi="Calibri" w:cs="Calibri" w:hint="default"/>
        <w:color w:val="231F20"/>
        <w:spacing w:val="-5"/>
        <w:w w:val="97"/>
        <w:sz w:val="24"/>
        <w:szCs w:val="24"/>
      </w:rPr>
    </w:lvl>
    <w:lvl w:ilvl="3">
      <w:numFmt w:val="bullet"/>
      <w:lvlText w:val="•"/>
      <w:lvlJc w:val="left"/>
      <w:pPr>
        <w:ind w:left="2655" w:hanging="228"/>
      </w:pPr>
      <w:rPr>
        <w:rFonts w:hint="default"/>
      </w:rPr>
    </w:lvl>
    <w:lvl w:ilvl="4">
      <w:numFmt w:val="bullet"/>
      <w:lvlText w:val="•"/>
      <w:lvlJc w:val="left"/>
      <w:pPr>
        <w:ind w:left="3750" w:hanging="228"/>
      </w:pPr>
      <w:rPr>
        <w:rFonts w:hint="default"/>
      </w:rPr>
    </w:lvl>
    <w:lvl w:ilvl="5">
      <w:numFmt w:val="bullet"/>
      <w:lvlText w:val="•"/>
      <w:lvlJc w:val="left"/>
      <w:pPr>
        <w:ind w:left="4845" w:hanging="228"/>
      </w:pPr>
      <w:rPr>
        <w:rFonts w:hint="default"/>
      </w:rPr>
    </w:lvl>
    <w:lvl w:ilvl="6">
      <w:numFmt w:val="bullet"/>
      <w:lvlText w:val="•"/>
      <w:lvlJc w:val="left"/>
      <w:pPr>
        <w:ind w:left="5940" w:hanging="228"/>
      </w:pPr>
      <w:rPr>
        <w:rFonts w:hint="default"/>
      </w:rPr>
    </w:lvl>
    <w:lvl w:ilvl="7">
      <w:numFmt w:val="bullet"/>
      <w:lvlText w:val="•"/>
      <w:lvlJc w:val="left"/>
      <w:pPr>
        <w:ind w:left="7035" w:hanging="228"/>
      </w:pPr>
      <w:rPr>
        <w:rFonts w:hint="default"/>
      </w:rPr>
    </w:lvl>
    <w:lvl w:ilvl="8">
      <w:numFmt w:val="bullet"/>
      <w:lvlText w:val="•"/>
      <w:lvlJc w:val="left"/>
      <w:pPr>
        <w:ind w:left="8130" w:hanging="228"/>
      </w:pPr>
      <w:rPr>
        <w:rFonts w:hint="default"/>
      </w:rPr>
    </w:lvl>
  </w:abstractNum>
  <w:abstractNum w:abstractNumId="20">
    <w:nsid w:val="7B2B6BB1"/>
    <w:multiLevelType w:val="multilevel"/>
    <w:tmpl w:val="8BB4E9DE"/>
    <w:lvl w:ilvl="0">
      <w:start w:val="7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7D9464C8"/>
    <w:multiLevelType w:val="multilevel"/>
    <w:tmpl w:val="91AAA1E8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w w:val="99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12"/>
  </w:num>
  <w:num w:numId="5">
    <w:abstractNumId w:val="13"/>
  </w:num>
  <w:num w:numId="6">
    <w:abstractNumId w:val="19"/>
  </w:num>
  <w:num w:numId="7">
    <w:abstractNumId w:val="6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0"/>
  </w:num>
  <w:num w:numId="13">
    <w:abstractNumId w:val="2"/>
  </w:num>
  <w:num w:numId="14">
    <w:abstractNumId w:val="9"/>
  </w:num>
  <w:num w:numId="15">
    <w:abstractNumId w:val="8"/>
  </w:num>
  <w:num w:numId="16">
    <w:abstractNumId w:val="16"/>
  </w:num>
  <w:num w:numId="17">
    <w:abstractNumId w:val="3"/>
  </w:num>
  <w:num w:numId="18">
    <w:abstractNumId w:val="21"/>
  </w:num>
  <w:num w:numId="19">
    <w:abstractNumId w:val="18"/>
  </w:num>
  <w:num w:numId="20">
    <w:abstractNumId w:val="14"/>
  </w:num>
  <w:num w:numId="21">
    <w:abstractNumId w:val="20"/>
  </w:num>
  <w:num w:numId="2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TrueTypeFonts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65"/>
    <w:rsid w:val="00016165"/>
    <w:rsid w:val="00016931"/>
    <w:rsid w:val="000172E5"/>
    <w:rsid w:val="00052382"/>
    <w:rsid w:val="0006568A"/>
    <w:rsid w:val="000709D1"/>
    <w:rsid w:val="00076F0F"/>
    <w:rsid w:val="00084253"/>
    <w:rsid w:val="000D1F49"/>
    <w:rsid w:val="001727CA"/>
    <w:rsid w:val="001800AB"/>
    <w:rsid w:val="00196013"/>
    <w:rsid w:val="00233074"/>
    <w:rsid w:val="002B5E83"/>
    <w:rsid w:val="002C56E6"/>
    <w:rsid w:val="00311D4F"/>
    <w:rsid w:val="0034390E"/>
    <w:rsid w:val="00344849"/>
    <w:rsid w:val="00361E11"/>
    <w:rsid w:val="003769BA"/>
    <w:rsid w:val="003F0847"/>
    <w:rsid w:val="0040090B"/>
    <w:rsid w:val="00445517"/>
    <w:rsid w:val="0046302A"/>
    <w:rsid w:val="00487D2D"/>
    <w:rsid w:val="004B3B61"/>
    <w:rsid w:val="004D5D62"/>
    <w:rsid w:val="005112D0"/>
    <w:rsid w:val="00577E06"/>
    <w:rsid w:val="00583334"/>
    <w:rsid w:val="005A3BF7"/>
    <w:rsid w:val="005F2035"/>
    <w:rsid w:val="005F7990"/>
    <w:rsid w:val="006145D8"/>
    <w:rsid w:val="00637200"/>
    <w:rsid w:val="0063739C"/>
    <w:rsid w:val="007147D7"/>
    <w:rsid w:val="00770F25"/>
    <w:rsid w:val="007A35A8"/>
    <w:rsid w:val="007B0A85"/>
    <w:rsid w:val="007C6A52"/>
    <w:rsid w:val="0082043E"/>
    <w:rsid w:val="00846B76"/>
    <w:rsid w:val="0086491E"/>
    <w:rsid w:val="008E203A"/>
    <w:rsid w:val="0091229C"/>
    <w:rsid w:val="00940E73"/>
    <w:rsid w:val="0098597D"/>
    <w:rsid w:val="009F619A"/>
    <w:rsid w:val="009F6DDE"/>
    <w:rsid w:val="00A370A8"/>
    <w:rsid w:val="00B337A2"/>
    <w:rsid w:val="00BD4753"/>
    <w:rsid w:val="00BD5CB1"/>
    <w:rsid w:val="00BE62EE"/>
    <w:rsid w:val="00C003BA"/>
    <w:rsid w:val="00C4602F"/>
    <w:rsid w:val="00C46878"/>
    <w:rsid w:val="00C6231D"/>
    <w:rsid w:val="00CB4A51"/>
    <w:rsid w:val="00CC4CB4"/>
    <w:rsid w:val="00CD4532"/>
    <w:rsid w:val="00CD47B0"/>
    <w:rsid w:val="00CE6104"/>
    <w:rsid w:val="00CE7918"/>
    <w:rsid w:val="00D16163"/>
    <w:rsid w:val="00DB3FAD"/>
    <w:rsid w:val="00DC71EC"/>
    <w:rsid w:val="00E61C09"/>
    <w:rsid w:val="00EB3B58"/>
    <w:rsid w:val="00EC7359"/>
    <w:rsid w:val="00EE3054"/>
    <w:rsid w:val="00F00606"/>
    <w:rsid w:val="00F01256"/>
    <w:rsid w:val="00FC7475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BF4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1" w:lineRule="auto"/>
      </w:pPr>
    </w:pPrDefault>
  </w:docDefaults>
  <w:latentStyles w:defLockedState="0" w:defUIPriority="99" w:defSemiHidden="1" w:defUnhideWhenUsed="0" w:defQFormat="0" w:count="276">
    <w:lsdException w:name="Normal" w:semiHidden="0" w:uiPriority="1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1" w:qFormat="1"/>
    <w:lsdException w:name="footnote text" w:unhideWhenUsed="1"/>
    <w:lsdException w:name="annotation text" w:unhideWhenUsed="1"/>
    <w:lsdException w:name="header" w:unhideWhenUsed="1" w:qFormat="1"/>
    <w:lsdException w:name="footer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Default Paragraph Font" w:uiPriority="1" w:unhideWhenUsed="1"/>
    <w:lsdException w:name="Body Text" w:uiPriority="1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uiPriority w:val="1"/>
    <w:qFormat/>
    <w:rsid w:val="00311D4F"/>
    <w:pPr>
      <w:spacing w:before="200"/>
    </w:pPr>
  </w:style>
  <w:style w:type="paragraph" w:styleId="Heading1">
    <w:name w:val="heading 1"/>
    <w:basedOn w:val="Normal"/>
    <w:link w:val="Heading1Char"/>
    <w:uiPriority w:val="1"/>
    <w:qFormat/>
    <w:rsid w:val="006145D8"/>
    <w:pPr>
      <w:spacing w:before="120" w:after="120" w:line="240" w:lineRule="auto"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link w:val="Heading2Char"/>
    <w:uiPriority w:val="1"/>
    <w:semiHidden/>
    <w:qFormat/>
    <w:rsid w:val="00CD4532"/>
    <w:pPr>
      <w:keepNext/>
      <w:tabs>
        <w:tab w:val="left" w:pos="720"/>
        <w:tab w:val="left" w:pos="1199"/>
      </w:tabs>
      <w:spacing w:before="360" w:after="240"/>
      <w:outlineLvl w:val="1"/>
    </w:pPr>
    <w:rPr>
      <w:b/>
      <w:bCs/>
      <w:color w:val="694A77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CD4532"/>
    <w:pPr>
      <w:keepNext/>
      <w:tabs>
        <w:tab w:val="left" w:pos="900"/>
        <w:tab w:val="left" w:pos="1560"/>
      </w:tabs>
      <w:spacing w:before="360" w:after="240"/>
      <w:outlineLvl w:val="2"/>
    </w:pPr>
    <w:rPr>
      <w:b/>
      <w:bCs/>
      <w:color w:val="694A77"/>
      <w:szCs w:val="27"/>
    </w:rPr>
  </w:style>
  <w:style w:type="paragraph" w:styleId="Heading4">
    <w:name w:val="heading 4"/>
    <w:basedOn w:val="Normal"/>
    <w:link w:val="Heading4Char"/>
    <w:uiPriority w:val="9"/>
    <w:semiHidden/>
    <w:qFormat/>
    <w:rsid w:val="000D1F49"/>
    <w:pPr>
      <w:spacing w:before="184"/>
      <w:outlineLvl w:val="3"/>
    </w:pPr>
    <w:rPr>
      <w:b/>
      <w:sz w:val="25"/>
      <w:szCs w:val="25"/>
    </w:rPr>
  </w:style>
  <w:style w:type="paragraph" w:styleId="Heading5">
    <w:name w:val="heading 5"/>
    <w:basedOn w:val="Heading2"/>
    <w:link w:val="Heading5Char"/>
    <w:uiPriority w:val="1"/>
    <w:semiHidden/>
    <w:qFormat/>
    <w:rsid w:val="000D1F49"/>
    <w:pPr>
      <w:numPr>
        <w:ilvl w:val="4"/>
      </w:numPr>
      <w:spacing w:before="120"/>
      <w:outlineLvl w:val="4"/>
    </w:pPr>
    <w:rPr>
      <w:caps/>
      <w:color w:val="4BACC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D1F49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0A27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D1F49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D1F49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D1F49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145D8"/>
    <w:rPr>
      <w:rFonts w:asciiTheme="majorHAnsi" w:hAnsiTheme="majorHAnsi"/>
      <w:b/>
    </w:rPr>
  </w:style>
  <w:style w:type="character" w:customStyle="1" w:styleId="Hashtag">
    <w:name w:val="Hashtag"/>
    <w:basedOn w:val="DefaultParagraphFont"/>
    <w:uiPriority w:val="99"/>
    <w:semiHidden/>
    <w:rsid w:val="00CD4532"/>
    <w:rPr>
      <w:color w:val="2B579A"/>
      <w:shd w:val="clear" w:color="auto" w:fill="E6E6E6"/>
    </w:rPr>
  </w:style>
  <w:style w:type="paragraph" w:customStyle="1" w:styleId="NumberedList">
    <w:name w:val="Numbered List"/>
    <w:basedOn w:val="Normal"/>
    <w:semiHidden/>
    <w:qFormat/>
    <w:rsid w:val="00CD4532"/>
    <w:pPr>
      <w:numPr>
        <w:ilvl w:val="6"/>
        <w:numId w:val="3"/>
      </w:numPr>
      <w:contextualSpacing/>
    </w:pPr>
    <w:rPr>
      <w:b/>
      <w:bCs/>
    </w:rPr>
  </w:style>
  <w:style w:type="paragraph" w:customStyle="1" w:styleId="Default">
    <w:name w:val="Default"/>
    <w:semiHidden/>
    <w:rsid w:val="0008425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145D8"/>
    <w:rPr>
      <w:b/>
      <w:bCs/>
      <w:color w:val="694A77"/>
      <w:sz w:val="32"/>
      <w:szCs w:val="32"/>
      <w:lang w:eastAsia="zh-CN"/>
    </w:rPr>
  </w:style>
  <w:style w:type="paragraph" w:styleId="NormalIndent">
    <w:name w:val="Normal Indent"/>
    <w:basedOn w:val="Normal"/>
    <w:uiPriority w:val="99"/>
    <w:qFormat/>
    <w:rsid w:val="00311D4F"/>
    <w:pPr>
      <w:spacing w:after="0"/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6145D8"/>
    <w:rPr>
      <w:b/>
      <w:bCs/>
      <w:color w:val="694A77"/>
      <w:szCs w:val="27"/>
    </w:rPr>
  </w:style>
  <w:style w:type="paragraph" w:styleId="TOC1">
    <w:name w:val="toc 1"/>
    <w:basedOn w:val="Normal"/>
    <w:next w:val="Normal"/>
    <w:autoRedefine/>
    <w:uiPriority w:val="39"/>
    <w:semiHidden/>
    <w:qFormat/>
    <w:rsid w:val="000D1F49"/>
    <w:pPr>
      <w:tabs>
        <w:tab w:val="left" w:pos="1260"/>
        <w:tab w:val="left" w:pos="1440"/>
        <w:tab w:val="right" w:leader="dot" w:pos="9830"/>
      </w:tabs>
    </w:pPr>
    <w:rPr>
      <w:b/>
      <w:noProof/>
      <w:color w:val="694A77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0D1F49"/>
    <w:pPr>
      <w:spacing w:before="12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5D8"/>
    <w:rPr>
      <w:sz w:val="18"/>
      <w:szCs w:val="20"/>
    </w:rPr>
  </w:style>
  <w:style w:type="paragraph" w:styleId="ListBullet">
    <w:name w:val="List Bullet"/>
    <w:basedOn w:val="Normal"/>
    <w:uiPriority w:val="99"/>
    <w:semiHidden/>
    <w:rsid w:val="000D1F49"/>
    <w:pPr>
      <w:numPr>
        <w:numId w:val="4"/>
      </w:numPr>
      <w:tabs>
        <w:tab w:val="left" w:pos="720"/>
      </w:tabs>
      <w:spacing w:before="120"/>
    </w:pPr>
  </w:style>
  <w:style w:type="paragraph" w:styleId="CommentText">
    <w:name w:val="annotation text"/>
    <w:basedOn w:val="Normal"/>
    <w:link w:val="CommentTextChar"/>
    <w:uiPriority w:val="99"/>
    <w:semiHidden/>
    <w:rsid w:val="000D1F4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532"/>
    <w:rPr>
      <w:szCs w:val="24"/>
    </w:rPr>
  </w:style>
  <w:style w:type="paragraph" w:styleId="Header">
    <w:name w:val="header"/>
    <w:basedOn w:val="Normal"/>
    <w:link w:val="HeaderChar"/>
    <w:uiPriority w:val="99"/>
    <w:unhideWhenUsed/>
    <w:qFormat/>
    <w:rsid w:val="00637200"/>
    <w:pPr>
      <w:spacing w:after="0"/>
    </w:pPr>
    <w:rPr>
      <w:rFonts w:asciiTheme="majorHAnsi" w:eastAsia="Calibri" w:hAnsiTheme="majorHAnsi" w:cs="Times New Roman"/>
      <w:b/>
      <w:color w:val="731F1C" w:themeColor="accent5"/>
      <w:sz w:val="4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37200"/>
    <w:rPr>
      <w:rFonts w:asciiTheme="majorHAnsi" w:eastAsia="Calibri" w:hAnsiTheme="majorHAnsi" w:cs="Times New Roman"/>
      <w:b/>
      <w:color w:val="731F1C" w:themeColor="accent5"/>
      <w:sz w:val="44"/>
      <w:szCs w:val="24"/>
    </w:rPr>
  </w:style>
  <w:style w:type="paragraph" w:styleId="Footer">
    <w:name w:val="footer"/>
    <w:basedOn w:val="Normal"/>
    <w:link w:val="FooterChar"/>
    <w:uiPriority w:val="99"/>
    <w:rsid w:val="00637200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37200"/>
    <w:rPr>
      <w:sz w:val="18"/>
      <w:szCs w:val="24"/>
    </w:rPr>
  </w:style>
  <w:style w:type="character" w:styleId="FootnoteReference">
    <w:name w:val="footnote reference"/>
    <w:basedOn w:val="DefaultParagraphFont"/>
    <w:uiPriority w:val="99"/>
    <w:semiHidden/>
    <w:rsid w:val="000D1F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D1F49"/>
    <w:rPr>
      <w:sz w:val="18"/>
      <w:szCs w:val="18"/>
    </w:rPr>
  </w:style>
  <w:style w:type="paragraph" w:styleId="ListNumber">
    <w:name w:val="List Number"/>
    <w:basedOn w:val="Normal"/>
    <w:uiPriority w:val="99"/>
    <w:semiHidden/>
    <w:rsid w:val="000D1F49"/>
    <w:pPr>
      <w:numPr>
        <w:numId w:val="5"/>
      </w:numPr>
      <w:spacing w:before="120"/>
    </w:pPr>
  </w:style>
  <w:style w:type="character" w:styleId="Hyperlink">
    <w:name w:val="Hyperlink"/>
    <w:basedOn w:val="DefaultParagraphFont"/>
    <w:uiPriority w:val="99"/>
    <w:semiHidden/>
    <w:rsid w:val="000D1F49"/>
    <w:rPr>
      <w:color w:val="BF678E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49"/>
    <w:rPr>
      <w:rFonts w:ascii="Calibri" w:eastAsia="Calibri" w:hAnsi="Calibri" w:cs="Calibri"/>
      <w:b/>
      <w:bCs/>
      <w:sz w:val="22"/>
      <w:szCs w:val="24"/>
    </w:rPr>
  </w:style>
  <w:style w:type="paragraph" w:styleId="NoSpacing">
    <w:name w:val="No Spacing"/>
    <w:basedOn w:val="Normal"/>
    <w:uiPriority w:val="1"/>
    <w:rsid w:val="00311D4F"/>
    <w:pPr>
      <w:widowControl w:val="0"/>
      <w:autoSpaceDE w:val="0"/>
      <w:autoSpaceDN w:val="0"/>
      <w:spacing w:before="0" w:after="0" w:line="240" w:lineRule="auto"/>
    </w:pPr>
    <w:rPr>
      <w:rFonts w:eastAsia="Calibri" w:cs="Calibri"/>
      <w:sz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0D1F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145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Bullet2">
    <w:name w:val="List Bullet 2"/>
    <w:basedOn w:val="Normal"/>
    <w:uiPriority w:val="99"/>
    <w:semiHidden/>
    <w:rsid w:val="000D1F49"/>
    <w:pPr>
      <w:numPr>
        <w:ilvl w:val="1"/>
        <w:numId w:val="4"/>
      </w:numPr>
      <w:spacing w:before="120"/>
    </w:pPr>
  </w:style>
  <w:style w:type="table" w:customStyle="1" w:styleId="FigureTable">
    <w:name w:val="Figure Table"/>
    <w:basedOn w:val="TableNormal"/>
    <w:uiPriority w:val="99"/>
    <w:rsid w:val="000D1F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Heading4Char">
    <w:name w:val="Heading 4 Char"/>
    <w:basedOn w:val="DefaultParagraphFont"/>
    <w:link w:val="Heading4"/>
    <w:uiPriority w:val="9"/>
    <w:semiHidden/>
    <w:rsid w:val="006145D8"/>
    <w:rPr>
      <w:b/>
      <w:sz w:val="25"/>
      <w:szCs w:val="25"/>
    </w:rPr>
  </w:style>
  <w:style w:type="character" w:customStyle="1" w:styleId="Heading5Char">
    <w:name w:val="Heading 5 Char"/>
    <w:basedOn w:val="Heading2Char"/>
    <w:link w:val="Heading5"/>
    <w:uiPriority w:val="1"/>
    <w:semiHidden/>
    <w:rsid w:val="006145D8"/>
    <w:rPr>
      <w:b/>
      <w:bCs/>
      <w:caps/>
      <w:color w:val="4BACC6"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5D8"/>
    <w:rPr>
      <w:rFonts w:asciiTheme="majorHAnsi" w:eastAsiaTheme="majorEastAsia" w:hAnsiTheme="majorHAnsi" w:cstheme="majorBidi"/>
      <w:color w:val="0A27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5D8"/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5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5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semiHidden/>
    <w:rsid w:val="000D1F49"/>
    <w:pPr>
      <w:keepNext/>
      <w:tabs>
        <w:tab w:val="left" w:pos="1620"/>
        <w:tab w:val="right" w:leader="dot" w:pos="9830"/>
      </w:tabs>
      <w:spacing w:before="80"/>
      <w:ind w:left="900"/>
    </w:pPr>
    <w:rPr>
      <w:noProof/>
      <w:sz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ableofFigures">
    <w:name w:val="table of figures"/>
    <w:basedOn w:val="Normal"/>
    <w:next w:val="Normal"/>
    <w:uiPriority w:val="99"/>
    <w:semiHidden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/>
    </w:rPr>
  </w:style>
  <w:style w:type="paragraph" w:styleId="ListNumber2">
    <w:name w:val="List Number 2"/>
    <w:basedOn w:val="Normal"/>
    <w:uiPriority w:val="99"/>
    <w:semiHidden/>
    <w:rsid w:val="000D1F49"/>
    <w:pPr>
      <w:numPr>
        <w:ilvl w:val="1"/>
        <w:numId w:val="5"/>
      </w:numPr>
      <w:spacing w:before="120"/>
    </w:pPr>
  </w:style>
  <w:style w:type="character" w:styleId="FollowedHyperlink">
    <w:name w:val="FollowedHyperlink"/>
    <w:basedOn w:val="DefaultParagraphFont"/>
    <w:uiPriority w:val="99"/>
    <w:semiHidden/>
    <w:rsid w:val="000D1F49"/>
    <w:rPr>
      <w:color w:val="731F1C" w:themeColor="followedHyperlink"/>
      <w:u w:val="single"/>
    </w:rPr>
  </w:style>
  <w:style w:type="paragraph" w:styleId="NormalWeb">
    <w:name w:val="Normal (Web)"/>
    <w:basedOn w:val="Normal"/>
    <w:uiPriority w:val="99"/>
    <w:semiHidden/>
    <w:rsid w:val="000D1F49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BookTitle">
    <w:name w:val="Book Title"/>
    <w:basedOn w:val="DefaultParagraphFont"/>
    <w:uiPriority w:val="33"/>
    <w:semiHidden/>
    <w:rsid w:val="000D1F49"/>
    <w:rPr>
      <w:b/>
      <w:bCs/>
      <w:i/>
      <w:iCs/>
      <w:spacing w:val="5"/>
    </w:rPr>
  </w:style>
  <w:style w:type="paragraph" w:styleId="TOCHeading">
    <w:name w:val="TOC Heading"/>
    <w:basedOn w:val="Normal"/>
    <w:next w:val="Normal"/>
    <w:autoRedefine/>
    <w:uiPriority w:val="39"/>
    <w:semiHidden/>
    <w:qFormat/>
    <w:rsid w:val="00CD4532"/>
    <w:pPr>
      <w:widowControl w:val="0"/>
      <w:outlineLvl w:val="0"/>
    </w:pPr>
    <w:rPr>
      <w:rFonts w:ascii="Calibri" w:eastAsia="Calibri" w:hAnsi="Calibri" w:cs="Calibri"/>
      <w:b/>
      <w:bCs/>
      <w:color w:val="000000" w:themeColor="text1"/>
      <w:sz w:val="32"/>
      <w:szCs w:val="32"/>
      <w:lang w:eastAsia="zh-CN"/>
    </w:rPr>
  </w:style>
  <w:style w:type="paragraph" w:styleId="MacroText">
    <w:name w:val="macro"/>
    <w:link w:val="MacroTextChar"/>
    <w:uiPriority w:val="99"/>
    <w:semiHidden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45D8"/>
    <w:rPr>
      <w:rFonts w:ascii="Consolas" w:hAnsi="Consolas"/>
      <w:sz w:val="20"/>
      <w:szCs w:val="20"/>
    </w:rPr>
  </w:style>
  <w:style w:type="table" w:styleId="TableGrid">
    <w:name w:val="Table Grid"/>
    <w:basedOn w:val="TableNormal"/>
    <w:rsid w:val="0084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145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20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2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1" w:lineRule="auto"/>
      </w:pPr>
    </w:pPrDefault>
  </w:docDefaults>
  <w:latentStyles w:defLockedState="0" w:defUIPriority="99" w:defSemiHidden="1" w:defUnhideWhenUsed="0" w:defQFormat="0" w:count="276">
    <w:lsdException w:name="Normal" w:semiHidden="0" w:uiPriority="1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1" w:qFormat="1"/>
    <w:lsdException w:name="footnote text" w:unhideWhenUsed="1"/>
    <w:lsdException w:name="annotation text" w:unhideWhenUsed="1"/>
    <w:lsdException w:name="header" w:unhideWhenUsed="1" w:qFormat="1"/>
    <w:lsdException w:name="footer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Default Paragraph Font" w:uiPriority="1" w:unhideWhenUsed="1"/>
    <w:lsdException w:name="Body Text" w:uiPriority="1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uiPriority w:val="1"/>
    <w:qFormat/>
    <w:rsid w:val="00311D4F"/>
    <w:pPr>
      <w:spacing w:before="200"/>
    </w:pPr>
  </w:style>
  <w:style w:type="paragraph" w:styleId="Heading1">
    <w:name w:val="heading 1"/>
    <w:basedOn w:val="Normal"/>
    <w:link w:val="Heading1Char"/>
    <w:uiPriority w:val="1"/>
    <w:qFormat/>
    <w:rsid w:val="006145D8"/>
    <w:pPr>
      <w:spacing w:before="120" w:after="120" w:line="240" w:lineRule="auto"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link w:val="Heading2Char"/>
    <w:uiPriority w:val="1"/>
    <w:semiHidden/>
    <w:qFormat/>
    <w:rsid w:val="00CD4532"/>
    <w:pPr>
      <w:keepNext/>
      <w:tabs>
        <w:tab w:val="left" w:pos="720"/>
        <w:tab w:val="left" w:pos="1199"/>
      </w:tabs>
      <w:spacing w:before="360" w:after="240"/>
      <w:outlineLvl w:val="1"/>
    </w:pPr>
    <w:rPr>
      <w:b/>
      <w:bCs/>
      <w:color w:val="694A77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CD4532"/>
    <w:pPr>
      <w:keepNext/>
      <w:tabs>
        <w:tab w:val="left" w:pos="900"/>
        <w:tab w:val="left" w:pos="1560"/>
      </w:tabs>
      <w:spacing w:before="360" w:after="240"/>
      <w:outlineLvl w:val="2"/>
    </w:pPr>
    <w:rPr>
      <w:b/>
      <w:bCs/>
      <w:color w:val="694A77"/>
      <w:szCs w:val="27"/>
    </w:rPr>
  </w:style>
  <w:style w:type="paragraph" w:styleId="Heading4">
    <w:name w:val="heading 4"/>
    <w:basedOn w:val="Normal"/>
    <w:link w:val="Heading4Char"/>
    <w:uiPriority w:val="9"/>
    <w:semiHidden/>
    <w:qFormat/>
    <w:rsid w:val="000D1F49"/>
    <w:pPr>
      <w:spacing w:before="184"/>
      <w:outlineLvl w:val="3"/>
    </w:pPr>
    <w:rPr>
      <w:b/>
      <w:sz w:val="25"/>
      <w:szCs w:val="25"/>
    </w:rPr>
  </w:style>
  <w:style w:type="paragraph" w:styleId="Heading5">
    <w:name w:val="heading 5"/>
    <w:basedOn w:val="Heading2"/>
    <w:link w:val="Heading5Char"/>
    <w:uiPriority w:val="1"/>
    <w:semiHidden/>
    <w:qFormat/>
    <w:rsid w:val="000D1F49"/>
    <w:pPr>
      <w:numPr>
        <w:ilvl w:val="4"/>
      </w:numPr>
      <w:spacing w:before="120"/>
      <w:outlineLvl w:val="4"/>
    </w:pPr>
    <w:rPr>
      <w:caps/>
      <w:color w:val="4BACC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D1F49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0A27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D1F49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D1F49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D1F49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145D8"/>
    <w:rPr>
      <w:rFonts w:asciiTheme="majorHAnsi" w:hAnsiTheme="majorHAnsi"/>
      <w:b/>
    </w:rPr>
  </w:style>
  <w:style w:type="character" w:customStyle="1" w:styleId="Hashtag">
    <w:name w:val="Hashtag"/>
    <w:basedOn w:val="DefaultParagraphFont"/>
    <w:uiPriority w:val="99"/>
    <w:semiHidden/>
    <w:rsid w:val="00CD4532"/>
    <w:rPr>
      <w:color w:val="2B579A"/>
      <w:shd w:val="clear" w:color="auto" w:fill="E6E6E6"/>
    </w:rPr>
  </w:style>
  <w:style w:type="paragraph" w:customStyle="1" w:styleId="NumberedList">
    <w:name w:val="Numbered List"/>
    <w:basedOn w:val="Normal"/>
    <w:semiHidden/>
    <w:qFormat/>
    <w:rsid w:val="00CD4532"/>
    <w:pPr>
      <w:numPr>
        <w:ilvl w:val="6"/>
        <w:numId w:val="3"/>
      </w:numPr>
      <w:contextualSpacing/>
    </w:pPr>
    <w:rPr>
      <w:b/>
      <w:bCs/>
    </w:rPr>
  </w:style>
  <w:style w:type="paragraph" w:customStyle="1" w:styleId="Default">
    <w:name w:val="Default"/>
    <w:semiHidden/>
    <w:rsid w:val="0008425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145D8"/>
    <w:rPr>
      <w:b/>
      <w:bCs/>
      <w:color w:val="694A77"/>
      <w:sz w:val="32"/>
      <w:szCs w:val="32"/>
      <w:lang w:eastAsia="zh-CN"/>
    </w:rPr>
  </w:style>
  <w:style w:type="paragraph" w:styleId="NormalIndent">
    <w:name w:val="Normal Indent"/>
    <w:basedOn w:val="Normal"/>
    <w:uiPriority w:val="99"/>
    <w:qFormat/>
    <w:rsid w:val="00311D4F"/>
    <w:pPr>
      <w:spacing w:after="0"/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6145D8"/>
    <w:rPr>
      <w:b/>
      <w:bCs/>
      <w:color w:val="694A77"/>
      <w:szCs w:val="27"/>
    </w:rPr>
  </w:style>
  <w:style w:type="paragraph" w:styleId="TOC1">
    <w:name w:val="toc 1"/>
    <w:basedOn w:val="Normal"/>
    <w:next w:val="Normal"/>
    <w:autoRedefine/>
    <w:uiPriority w:val="39"/>
    <w:semiHidden/>
    <w:qFormat/>
    <w:rsid w:val="000D1F49"/>
    <w:pPr>
      <w:tabs>
        <w:tab w:val="left" w:pos="1260"/>
        <w:tab w:val="left" w:pos="1440"/>
        <w:tab w:val="right" w:leader="dot" w:pos="9830"/>
      </w:tabs>
    </w:pPr>
    <w:rPr>
      <w:b/>
      <w:noProof/>
      <w:color w:val="694A77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0D1F49"/>
    <w:pPr>
      <w:spacing w:before="12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5D8"/>
    <w:rPr>
      <w:sz w:val="18"/>
      <w:szCs w:val="20"/>
    </w:rPr>
  </w:style>
  <w:style w:type="paragraph" w:styleId="ListBullet">
    <w:name w:val="List Bullet"/>
    <w:basedOn w:val="Normal"/>
    <w:uiPriority w:val="99"/>
    <w:semiHidden/>
    <w:rsid w:val="000D1F49"/>
    <w:pPr>
      <w:numPr>
        <w:numId w:val="4"/>
      </w:numPr>
      <w:tabs>
        <w:tab w:val="left" w:pos="720"/>
      </w:tabs>
      <w:spacing w:before="120"/>
    </w:pPr>
  </w:style>
  <w:style w:type="paragraph" w:styleId="CommentText">
    <w:name w:val="annotation text"/>
    <w:basedOn w:val="Normal"/>
    <w:link w:val="CommentTextChar"/>
    <w:uiPriority w:val="99"/>
    <w:semiHidden/>
    <w:rsid w:val="000D1F4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532"/>
    <w:rPr>
      <w:szCs w:val="24"/>
    </w:rPr>
  </w:style>
  <w:style w:type="paragraph" w:styleId="Header">
    <w:name w:val="header"/>
    <w:basedOn w:val="Normal"/>
    <w:link w:val="HeaderChar"/>
    <w:uiPriority w:val="99"/>
    <w:unhideWhenUsed/>
    <w:qFormat/>
    <w:rsid w:val="00637200"/>
    <w:pPr>
      <w:spacing w:after="0"/>
    </w:pPr>
    <w:rPr>
      <w:rFonts w:asciiTheme="majorHAnsi" w:eastAsia="Calibri" w:hAnsiTheme="majorHAnsi" w:cs="Times New Roman"/>
      <w:b/>
      <w:color w:val="731F1C" w:themeColor="accent5"/>
      <w:sz w:val="4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37200"/>
    <w:rPr>
      <w:rFonts w:asciiTheme="majorHAnsi" w:eastAsia="Calibri" w:hAnsiTheme="majorHAnsi" w:cs="Times New Roman"/>
      <w:b/>
      <w:color w:val="731F1C" w:themeColor="accent5"/>
      <w:sz w:val="44"/>
      <w:szCs w:val="24"/>
    </w:rPr>
  </w:style>
  <w:style w:type="paragraph" w:styleId="Footer">
    <w:name w:val="footer"/>
    <w:basedOn w:val="Normal"/>
    <w:link w:val="FooterChar"/>
    <w:uiPriority w:val="99"/>
    <w:rsid w:val="00637200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37200"/>
    <w:rPr>
      <w:sz w:val="18"/>
      <w:szCs w:val="24"/>
    </w:rPr>
  </w:style>
  <w:style w:type="character" w:styleId="FootnoteReference">
    <w:name w:val="footnote reference"/>
    <w:basedOn w:val="DefaultParagraphFont"/>
    <w:uiPriority w:val="99"/>
    <w:semiHidden/>
    <w:rsid w:val="000D1F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D1F49"/>
    <w:rPr>
      <w:sz w:val="18"/>
      <w:szCs w:val="18"/>
    </w:rPr>
  </w:style>
  <w:style w:type="paragraph" w:styleId="ListNumber">
    <w:name w:val="List Number"/>
    <w:basedOn w:val="Normal"/>
    <w:uiPriority w:val="99"/>
    <w:semiHidden/>
    <w:rsid w:val="000D1F49"/>
    <w:pPr>
      <w:numPr>
        <w:numId w:val="5"/>
      </w:numPr>
      <w:spacing w:before="120"/>
    </w:pPr>
  </w:style>
  <w:style w:type="character" w:styleId="Hyperlink">
    <w:name w:val="Hyperlink"/>
    <w:basedOn w:val="DefaultParagraphFont"/>
    <w:uiPriority w:val="99"/>
    <w:semiHidden/>
    <w:rsid w:val="000D1F49"/>
    <w:rPr>
      <w:color w:val="BF678E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49"/>
    <w:rPr>
      <w:rFonts w:ascii="Calibri" w:eastAsia="Calibri" w:hAnsi="Calibri" w:cs="Calibri"/>
      <w:b/>
      <w:bCs/>
      <w:sz w:val="22"/>
      <w:szCs w:val="24"/>
    </w:rPr>
  </w:style>
  <w:style w:type="paragraph" w:styleId="NoSpacing">
    <w:name w:val="No Spacing"/>
    <w:basedOn w:val="Normal"/>
    <w:uiPriority w:val="1"/>
    <w:rsid w:val="00311D4F"/>
    <w:pPr>
      <w:widowControl w:val="0"/>
      <w:autoSpaceDE w:val="0"/>
      <w:autoSpaceDN w:val="0"/>
      <w:spacing w:before="0" w:after="0" w:line="240" w:lineRule="auto"/>
    </w:pPr>
    <w:rPr>
      <w:rFonts w:eastAsia="Calibri" w:cs="Calibri"/>
      <w:sz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0D1F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145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Bullet2">
    <w:name w:val="List Bullet 2"/>
    <w:basedOn w:val="Normal"/>
    <w:uiPriority w:val="99"/>
    <w:semiHidden/>
    <w:rsid w:val="000D1F49"/>
    <w:pPr>
      <w:numPr>
        <w:ilvl w:val="1"/>
        <w:numId w:val="4"/>
      </w:numPr>
      <w:spacing w:before="120"/>
    </w:pPr>
  </w:style>
  <w:style w:type="table" w:customStyle="1" w:styleId="FigureTable">
    <w:name w:val="Figure Table"/>
    <w:basedOn w:val="TableNormal"/>
    <w:uiPriority w:val="99"/>
    <w:rsid w:val="000D1F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Heading4Char">
    <w:name w:val="Heading 4 Char"/>
    <w:basedOn w:val="DefaultParagraphFont"/>
    <w:link w:val="Heading4"/>
    <w:uiPriority w:val="9"/>
    <w:semiHidden/>
    <w:rsid w:val="006145D8"/>
    <w:rPr>
      <w:b/>
      <w:sz w:val="25"/>
      <w:szCs w:val="25"/>
    </w:rPr>
  </w:style>
  <w:style w:type="character" w:customStyle="1" w:styleId="Heading5Char">
    <w:name w:val="Heading 5 Char"/>
    <w:basedOn w:val="Heading2Char"/>
    <w:link w:val="Heading5"/>
    <w:uiPriority w:val="1"/>
    <w:semiHidden/>
    <w:rsid w:val="006145D8"/>
    <w:rPr>
      <w:b/>
      <w:bCs/>
      <w:caps/>
      <w:color w:val="4BACC6"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5D8"/>
    <w:rPr>
      <w:rFonts w:asciiTheme="majorHAnsi" w:eastAsiaTheme="majorEastAsia" w:hAnsiTheme="majorHAnsi" w:cstheme="majorBidi"/>
      <w:color w:val="0A27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5D8"/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5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5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semiHidden/>
    <w:rsid w:val="000D1F49"/>
    <w:pPr>
      <w:keepNext/>
      <w:tabs>
        <w:tab w:val="left" w:pos="1620"/>
        <w:tab w:val="right" w:leader="dot" w:pos="9830"/>
      </w:tabs>
      <w:spacing w:before="80"/>
      <w:ind w:left="900"/>
    </w:pPr>
    <w:rPr>
      <w:noProof/>
      <w:sz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ableofFigures">
    <w:name w:val="table of figures"/>
    <w:basedOn w:val="Normal"/>
    <w:next w:val="Normal"/>
    <w:uiPriority w:val="99"/>
    <w:semiHidden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/>
    </w:rPr>
  </w:style>
  <w:style w:type="paragraph" w:styleId="ListNumber2">
    <w:name w:val="List Number 2"/>
    <w:basedOn w:val="Normal"/>
    <w:uiPriority w:val="99"/>
    <w:semiHidden/>
    <w:rsid w:val="000D1F49"/>
    <w:pPr>
      <w:numPr>
        <w:ilvl w:val="1"/>
        <w:numId w:val="5"/>
      </w:numPr>
      <w:spacing w:before="120"/>
    </w:pPr>
  </w:style>
  <w:style w:type="character" w:styleId="FollowedHyperlink">
    <w:name w:val="FollowedHyperlink"/>
    <w:basedOn w:val="DefaultParagraphFont"/>
    <w:uiPriority w:val="99"/>
    <w:semiHidden/>
    <w:rsid w:val="000D1F49"/>
    <w:rPr>
      <w:color w:val="731F1C" w:themeColor="followedHyperlink"/>
      <w:u w:val="single"/>
    </w:rPr>
  </w:style>
  <w:style w:type="paragraph" w:styleId="NormalWeb">
    <w:name w:val="Normal (Web)"/>
    <w:basedOn w:val="Normal"/>
    <w:uiPriority w:val="99"/>
    <w:semiHidden/>
    <w:rsid w:val="000D1F49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BookTitle">
    <w:name w:val="Book Title"/>
    <w:basedOn w:val="DefaultParagraphFont"/>
    <w:uiPriority w:val="33"/>
    <w:semiHidden/>
    <w:rsid w:val="000D1F49"/>
    <w:rPr>
      <w:b/>
      <w:bCs/>
      <w:i/>
      <w:iCs/>
      <w:spacing w:val="5"/>
    </w:rPr>
  </w:style>
  <w:style w:type="paragraph" w:styleId="TOCHeading">
    <w:name w:val="TOC Heading"/>
    <w:basedOn w:val="Normal"/>
    <w:next w:val="Normal"/>
    <w:autoRedefine/>
    <w:uiPriority w:val="39"/>
    <w:semiHidden/>
    <w:qFormat/>
    <w:rsid w:val="00CD4532"/>
    <w:pPr>
      <w:widowControl w:val="0"/>
      <w:outlineLvl w:val="0"/>
    </w:pPr>
    <w:rPr>
      <w:rFonts w:ascii="Calibri" w:eastAsia="Calibri" w:hAnsi="Calibri" w:cs="Calibri"/>
      <w:b/>
      <w:bCs/>
      <w:color w:val="000000" w:themeColor="text1"/>
      <w:sz w:val="32"/>
      <w:szCs w:val="32"/>
      <w:lang w:eastAsia="zh-CN"/>
    </w:rPr>
  </w:style>
  <w:style w:type="paragraph" w:styleId="MacroText">
    <w:name w:val="macro"/>
    <w:link w:val="MacroTextChar"/>
    <w:uiPriority w:val="99"/>
    <w:semiHidden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45D8"/>
    <w:rPr>
      <w:rFonts w:ascii="Consolas" w:hAnsi="Consolas"/>
      <w:sz w:val="20"/>
      <w:szCs w:val="20"/>
    </w:rPr>
  </w:style>
  <w:style w:type="table" w:styleId="TableGrid">
    <w:name w:val="Table Grid"/>
    <w:basedOn w:val="TableNormal"/>
    <w:rsid w:val="0084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145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20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embership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2907F141A4482D97F423D149AAD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A2223-054E-4BCC-8BAD-525C7D3ABFA0}"/>
      </w:docPartPr>
      <w:docPartBody>
        <w:p w:rsidR="004B7773" w:rsidRDefault="00324FA8">
          <w:pPr>
            <w:pStyle w:val="6E2907F141A4482D97F423D149AADC61"/>
          </w:pPr>
          <w:r w:rsidRPr="006145D8">
            <w:t>First Name</w:t>
          </w:r>
        </w:p>
      </w:docPartBody>
    </w:docPart>
    <w:docPart>
      <w:docPartPr>
        <w:name w:val="01CD2A38E89C4E90968839A73EC29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9D006-4A93-44DE-8043-D4E5C148871B}"/>
      </w:docPartPr>
      <w:docPartBody>
        <w:p w:rsidR="004B7773" w:rsidRDefault="00324FA8">
          <w:pPr>
            <w:pStyle w:val="01CD2A38E89C4E90968839A73EC290AC"/>
          </w:pPr>
          <w:r w:rsidRPr="006145D8">
            <w:t>Last Name</w:t>
          </w:r>
        </w:p>
      </w:docPartBody>
    </w:docPart>
    <w:docPart>
      <w:docPartPr>
        <w:name w:val="FF2FA77F2B484034841F6A4651BAD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654A9-A00A-46B9-AB24-77BBA9CEE9CD}"/>
      </w:docPartPr>
      <w:docPartBody>
        <w:p w:rsidR="004B7773" w:rsidRDefault="00324FA8">
          <w:pPr>
            <w:pStyle w:val="FF2FA77F2B484034841F6A4651BAD597"/>
          </w:pPr>
          <w:r w:rsidRPr="006145D8">
            <w:t>Cell Phone</w:t>
          </w:r>
        </w:p>
      </w:docPartBody>
    </w:docPart>
    <w:docPart>
      <w:docPartPr>
        <w:name w:val="5EECFEEA1AAD4DC186EFFF98B24B7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B7A83-88EE-4374-A1E2-4A83CB5BC545}"/>
      </w:docPartPr>
      <w:docPartBody>
        <w:p w:rsidR="004B7773" w:rsidRDefault="00324FA8">
          <w:pPr>
            <w:pStyle w:val="5EECFEEA1AAD4DC186EFFF98B24B77AD"/>
          </w:pPr>
          <w:r w:rsidRPr="006145D8">
            <w:t>Work Phone</w:t>
          </w:r>
        </w:p>
      </w:docPartBody>
    </w:docPart>
    <w:docPart>
      <w:docPartPr>
        <w:name w:val="EA93576247524BCBBE77FE5BEA464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60139-47C1-4D5D-B8E7-56E0F4FF1C1D}"/>
      </w:docPartPr>
      <w:docPartBody>
        <w:p w:rsidR="004B7773" w:rsidRDefault="00324FA8">
          <w:pPr>
            <w:pStyle w:val="EA93576247524BCBBE77FE5BEA46401B"/>
          </w:pPr>
          <w:r w:rsidRPr="006145D8"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gency FB">
    <w:altName w:val="Acumin Pro Bold Ital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D8"/>
    <w:rsid w:val="00324FA8"/>
    <w:rsid w:val="004B7773"/>
    <w:rsid w:val="005F50D8"/>
    <w:rsid w:val="0081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pPr>
      <w:spacing w:before="120" w:after="120" w:line="240" w:lineRule="auto"/>
      <w:outlineLvl w:val="0"/>
    </w:pPr>
    <w:rPr>
      <w:rFonts w:asciiTheme="majorHAnsi" w:eastAsiaTheme="minorHAnsi" w:hAnsiTheme="majorHAns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inorHAnsi" w:hAnsiTheme="majorHAnsi"/>
      <w:b/>
      <w:sz w:val="28"/>
      <w:szCs w:val="28"/>
    </w:rPr>
  </w:style>
  <w:style w:type="paragraph" w:customStyle="1" w:styleId="6E2907F141A4482D97F423D149AADC61">
    <w:name w:val="6E2907F141A4482D97F423D149AADC61"/>
  </w:style>
  <w:style w:type="paragraph" w:customStyle="1" w:styleId="01CD2A38E89C4E90968839A73EC290AC">
    <w:name w:val="01CD2A38E89C4E90968839A73EC290AC"/>
  </w:style>
  <w:style w:type="paragraph" w:customStyle="1" w:styleId="FF2FA77F2B484034841F6A4651BAD597">
    <w:name w:val="FF2FA77F2B484034841F6A4651BAD597"/>
  </w:style>
  <w:style w:type="paragraph" w:customStyle="1" w:styleId="5EECFEEA1AAD4DC186EFFF98B24B77AD">
    <w:name w:val="5EECFEEA1AAD4DC186EFFF98B24B77AD"/>
  </w:style>
  <w:style w:type="paragraph" w:customStyle="1" w:styleId="EA93576247524BCBBE77FE5BEA46401B">
    <w:name w:val="EA93576247524BCBBE77FE5BEA46401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pPr>
      <w:spacing w:before="120" w:after="120" w:line="240" w:lineRule="auto"/>
      <w:outlineLvl w:val="0"/>
    </w:pPr>
    <w:rPr>
      <w:rFonts w:asciiTheme="majorHAnsi" w:eastAsiaTheme="minorHAnsi" w:hAnsiTheme="majorHAns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inorHAnsi" w:hAnsiTheme="majorHAnsi"/>
      <w:b/>
      <w:sz w:val="28"/>
      <w:szCs w:val="28"/>
    </w:rPr>
  </w:style>
  <w:style w:type="paragraph" w:customStyle="1" w:styleId="6E2907F141A4482D97F423D149AADC61">
    <w:name w:val="6E2907F141A4482D97F423D149AADC61"/>
  </w:style>
  <w:style w:type="paragraph" w:customStyle="1" w:styleId="01CD2A38E89C4E90968839A73EC290AC">
    <w:name w:val="01CD2A38E89C4E90968839A73EC290AC"/>
  </w:style>
  <w:style w:type="paragraph" w:customStyle="1" w:styleId="FF2FA77F2B484034841F6A4651BAD597">
    <w:name w:val="FF2FA77F2B484034841F6A4651BAD597"/>
  </w:style>
  <w:style w:type="paragraph" w:customStyle="1" w:styleId="5EECFEEA1AAD4DC186EFFF98B24B77AD">
    <w:name w:val="5EECFEEA1AAD4DC186EFFF98B24B77AD"/>
  </w:style>
  <w:style w:type="paragraph" w:customStyle="1" w:styleId="EA93576247524BCBBE77FE5BEA46401B">
    <w:name w:val="EA93576247524BCBBE77FE5BEA4640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69ACB-F18F-4059-ACA8-58EBD47F5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9D2059-7B21-45F3-B8A1-F9F369135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659BE6-7475-4546-8592-FFB69CC9D71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6AAF337-AAB7-DB42-8C2F-A8BF1506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\Users\Owner\AppData\Roaming\Microsoft\Templates\Membership form.dotx</Template>
  <TotalTime>0</TotalTime>
  <Pages>2</Pages>
  <Words>51</Words>
  <Characters>294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2020-12-01T17:44:00Z</dcterms:created>
  <dcterms:modified xsi:type="dcterms:W3CDTF">2021-08-02T19:30:00Z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